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0" w:rsidRPr="00B9015E" w:rsidRDefault="00D26050" w:rsidP="006729FA">
      <w:pPr>
        <w:jc w:val="center"/>
        <w:rPr>
          <w:rFonts w:ascii="標楷體" w:eastAsia="標楷體" w:hAnsi="標楷體" w:cs="Arial"/>
          <w:b/>
          <w:sz w:val="30"/>
          <w:szCs w:val="30"/>
        </w:rPr>
      </w:pPr>
      <w:r w:rsidRPr="00B9015E"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10</w:t>
      </w:r>
      <w:r w:rsidRPr="00B9015E">
        <w:rPr>
          <w:rFonts w:ascii="標楷體" w:eastAsia="標楷體" w:hAnsi="標楷體" w:hint="eastAsia"/>
          <w:b/>
          <w:sz w:val="30"/>
          <w:szCs w:val="30"/>
        </w:rPr>
        <w:t>年度推展教育部綠色學校</w:t>
      </w:r>
      <w:r>
        <w:rPr>
          <w:rFonts w:ascii="標楷體" w:eastAsia="標楷體" w:hAnsi="標楷體" w:hint="eastAsia"/>
          <w:b/>
          <w:sz w:val="30"/>
          <w:szCs w:val="30"/>
        </w:rPr>
        <w:t>夥</w:t>
      </w:r>
      <w:r w:rsidRPr="00B9015E">
        <w:rPr>
          <w:rFonts w:ascii="標楷體" w:eastAsia="標楷體" w:hAnsi="標楷體" w:hint="eastAsia"/>
          <w:b/>
          <w:sz w:val="30"/>
          <w:szCs w:val="30"/>
        </w:rPr>
        <w:t>伴網路成果暨永續校園分享會</w:t>
      </w:r>
    </w:p>
    <w:p w:rsidR="00D26050" w:rsidRPr="00B9015E" w:rsidRDefault="00D26050" w:rsidP="006729FA">
      <w:pPr>
        <w:jc w:val="center"/>
        <w:rPr>
          <w:sz w:val="30"/>
          <w:szCs w:val="30"/>
        </w:rPr>
      </w:pPr>
      <w:r w:rsidRPr="00B9015E">
        <w:rPr>
          <w:rFonts w:ascii="標楷體" w:eastAsia="標楷體" w:hAnsi="標楷體" w:cs="Arial" w:hint="eastAsia"/>
          <w:b/>
          <w:sz w:val="30"/>
          <w:szCs w:val="30"/>
        </w:rPr>
        <w:t>課程內容</w:t>
      </w:r>
    </w:p>
    <w:p w:rsidR="00D26050" w:rsidRDefault="00D26050">
      <w:r>
        <w:t xml:space="preserve">   </w:t>
      </w:r>
    </w:p>
    <w:p w:rsidR="00D26050" w:rsidRPr="0023742E" w:rsidRDefault="00D26050" w:rsidP="002374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23742E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習日</w:t>
      </w:r>
      <w:r w:rsidRPr="0023742E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>日星期三</w:t>
      </w:r>
    </w:p>
    <w:p w:rsidR="00D26050" w:rsidRPr="00C842FB" w:rsidRDefault="00D26050" w:rsidP="003535D6">
      <w:pPr>
        <w:spacing w:afterLines="50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C842FB">
        <w:rPr>
          <w:rFonts w:ascii="標楷體" w:eastAsia="標楷體" w:hAnsi="標楷體" w:hint="eastAsia"/>
        </w:rPr>
        <w:t>研習地點：本校</w:t>
      </w:r>
      <w:r w:rsidRPr="00C842FB">
        <w:rPr>
          <w:rFonts w:ascii="標楷體" w:eastAsia="標楷體" w:hAnsi="標楷體"/>
        </w:rPr>
        <w:t>2</w:t>
      </w:r>
      <w:r w:rsidRPr="00C842FB">
        <w:rPr>
          <w:rFonts w:ascii="標楷體" w:eastAsia="標楷體" w:hAnsi="標楷體" w:hint="eastAsia"/>
        </w:rPr>
        <w:t>樓視聽教室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2194"/>
        <w:gridCol w:w="2508"/>
        <w:gridCol w:w="1047"/>
      </w:tblGrid>
      <w:tr w:rsidR="00D26050" w:rsidRPr="00F76484" w:rsidTr="00F124ED">
        <w:trPr>
          <w:trHeight w:val="596"/>
          <w:jc w:val="center"/>
        </w:trPr>
        <w:tc>
          <w:tcPr>
            <w:tcW w:w="1791" w:type="dxa"/>
            <w:vAlign w:val="center"/>
          </w:tcPr>
          <w:p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08" w:type="dxa"/>
            <w:vAlign w:val="center"/>
          </w:tcPr>
          <w:p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  <w:r w:rsidRPr="005373D8">
              <w:rPr>
                <w:rFonts w:ascii="標楷體" w:eastAsia="標楷體" w:hAnsi="標楷體" w:cs="Arial"/>
                <w:b/>
                <w:sz w:val="28"/>
                <w:szCs w:val="28"/>
              </w:rPr>
              <w:t>/</w:t>
            </w: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047" w:type="dxa"/>
            <w:vAlign w:val="center"/>
          </w:tcPr>
          <w:p w:rsidR="00D26050" w:rsidRPr="005373D8" w:rsidRDefault="00D26050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</w:t>
            </w:r>
          </w:p>
        </w:tc>
      </w:tr>
      <w:tr w:rsidR="00D26050" w:rsidRPr="00F76484" w:rsidTr="00F124ED">
        <w:trPr>
          <w:trHeight w:val="715"/>
          <w:jc w:val="center"/>
        </w:trPr>
        <w:tc>
          <w:tcPr>
            <w:tcW w:w="1791" w:type="dxa"/>
            <w:vAlign w:val="center"/>
          </w:tcPr>
          <w:p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2508" w:type="dxa"/>
            <w:vAlign w:val="center"/>
          </w:tcPr>
          <w:p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1047" w:type="dxa"/>
            <w:vAlign w:val="center"/>
          </w:tcPr>
          <w:p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:rsidTr="00337FCB">
        <w:trPr>
          <w:trHeight w:val="1120"/>
          <w:jc w:val="center"/>
        </w:trPr>
        <w:tc>
          <w:tcPr>
            <w:tcW w:w="1791" w:type="dxa"/>
            <w:vAlign w:val="center"/>
          </w:tcPr>
          <w:p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F76484">
              <w:rPr>
                <w:rFonts w:ascii="標楷體" w:eastAsia="標楷體" w:hAnsi="標楷體" w:hint="eastAsia"/>
              </w:rPr>
              <w:t>教育部綠色學校夥伴網路</w:t>
            </w:r>
            <w:r>
              <w:rPr>
                <w:rFonts w:ascii="標楷體" w:eastAsia="標楷體" w:hAnsi="標楷體" w:hint="eastAsia"/>
              </w:rPr>
              <w:t>績優學校</w:t>
            </w:r>
            <w:r w:rsidRPr="00F76484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2508" w:type="dxa"/>
            <w:vAlign w:val="center"/>
          </w:tcPr>
          <w:p w:rsidR="00D26050" w:rsidRDefault="00D26050" w:rsidP="00337FCB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中埔國小</w:t>
            </w:r>
          </w:p>
          <w:p w:rsidR="00D26050" w:rsidRPr="007C65E6" w:rsidRDefault="00D26050" w:rsidP="00337FCB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新勢國小</w:t>
            </w:r>
          </w:p>
        </w:tc>
        <w:tc>
          <w:tcPr>
            <w:tcW w:w="1047" w:type="dxa"/>
            <w:vAlign w:val="center"/>
          </w:tcPr>
          <w:p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:rsidTr="00F124ED">
        <w:trPr>
          <w:trHeight w:val="698"/>
          <w:jc w:val="center"/>
        </w:trPr>
        <w:tc>
          <w:tcPr>
            <w:tcW w:w="1791" w:type="dxa"/>
            <w:vAlign w:val="center"/>
          </w:tcPr>
          <w:p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D26050" w:rsidRPr="00F76484" w:rsidRDefault="00D26050" w:rsidP="008D723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508" w:type="dxa"/>
            <w:vAlign w:val="center"/>
          </w:tcPr>
          <w:p w:rsidR="00D26050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1047" w:type="dxa"/>
            <w:vAlign w:val="center"/>
          </w:tcPr>
          <w:p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:rsidTr="00972517">
        <w:trPr>
          <w:trHeight w:val="1668"/>
          <w:jc w:val="center"/>
        </w:trPr>
        <w:tc>
          <w:tcPr>
            <w:tcW w:w="1791" w:type="dxa"/>
            <w:vAlign w:val="center"/>
          </w:tcPr>
          <w:p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D26050" w:rsidRPr="002805C6" w:rsidRDefault="00D26050" w:rsidP="005C2FD0">
            <w:pPr>
              <w:rPr>
                <w:rFonts w:ascii="標楷體" w:eastAsia="標楷體" w:hAnsi="標楷體"/>
                <w:color w:val="000000"/>
              </w:rPr>
            </w:pPr>
            <w:r w:rsidRPr="002805C6">
              <w:rPr>
                <w:rFonts w:ascii="標楷體" w:eastAsia="標楷體" w:hAnsi="標楷體" w:hint="eastAsia"/>
                <w:color w:val="000000"/>
              </w:rPr>
              <w:t>用腳步踏出環境的永續</w:t>
            </w:r>
          </w:p>
        </w:tc>
        <w:tc>
          <w:tcPr>
            <w:tcW w:w="2508" w:type="dxa"/>
            <w:vAlign w:val="center"/>
          </w:tcPr>
          <w:p w:rsidR="00D26050" w:rsidRDefault="00D26050" w:rsidP="00815DC6">
            <w:pPr>
              <w:snapToGrid w:val="0"/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桃園市永續發展與環境教育輔導團校園規劃組前召集人</w:t>
            </w:r>
          </w:p>
          <w:p w:rsidR="00D26050" w:rsidRDefault="00D26050" w:rsidP="00A15095">
            <w:pPr>
              <w:snapToGrid w:val="0"/>
              <w:spacing w:afterLines="5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桃園市大溪區中興國小退休校長</w:t>
            </w:r>
          </w:p>
          <w:p w:rsidR="00D26050" w:rsidRPr="007C65E6" w:rsidRDefault="00D26050" w:rsidP="00815DC6">
            <w:pPr>
              <w:snapToGrid w:val="0"/>
              <w:spacing w:afterLines="5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郭秋月校長</w:t>
            </w:r>
          </w:p>
        </w:tc>
        <w:tc>
          <w:tcPr>
            <w:tcW w:w="1047" w:type="dxa"/>
            <w:vAlign w:val="center"/>
          </w:tcPr>
          <w:p w:rsidR="00D26050" w:rsidRPr="00932A69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26050" w:rsidRPr="00F76484" w:rsidTr="00F124ED">
        <w:trPr>
          <w:trHeight w:val="696"/>
          <w:jc w:val="center"/>
        </w:trPr>
        <w:tc>
          <w:tcPr>
            <w:tcW w:w="1791" w:type="dxa"/>
            <w:vAlign w:val="center"/>
          </w:tcPr>
          <w:p w:rsidR="00D26050" w:rsidRPr="007C65E6" w:rsidRDefault="00D26050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6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綜合座談</w:t>
            </w:r>
          </w:p>
        </w:tc>
        <w:tc>
          <w:tcPr>
            <w:tcW w:w="2508" w:type="dxa"/>
            <w:vAlign w:val="center"/>
          </w:tcPr>
          <w:p w:rsidR="00D26050" w:rsidRPr="007C65E6" w:rsidRDefault="00D26050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魏秀蓮校長</w:t>
            </w:r>
          </w:p>
        </w:tc>
        <w:tc>
          <w:tcPr>
            <w:tcW w:w="1047" w:type="dxa"/>
            <w:vAlign w:val="center"/>
          </w:tcPr>
          <w:p w:rsidR="00D26050" w:rsidRPr="007C65E6" w:rsidRDefault="00D26050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</w:tbl>
    <w:p w:rsidR="00D26050" w:rsidRDefault="00D26050" w:rsidP="00B04331">
      <w:pPr>
        <w:ind w:firstLineChars="150" w:firstLine="360"/>
        <w:rPr>
          <w:rFonts w:ascii="標楷體" w:eastAsia="標楷體" w:hAnsi="標楷體"/>
        </w:rPr>
      </w:pPr>
    </w:p>
    <w:p w:rsidR="00D26050" w:rsidRPr="00B04331" w:rsidRDefault="00D26050" w:rsidP="00B0433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B04331">
        <w:rPr>
          <w:rFonts w:ascii="標楷體" w:eastAsia="標楷體" w:hAnsi="標楷體" w:hint="eastAsia"/>
        </w:rPr>
        <w:t>備註：</w:t>
      </w:r>
    </w:p>
    <w:p w:rsidR="00D26050" w:rsidRDefault="00D26050" w:rsidP="00B04331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汽、機車請依工作人員指示依序停放本校操場。</w:t>
      </w:r>
      <w:bookmarkStart w:id="0" w:name="_GoBack"/>
      <w:bookmarkEnd w:id="0"/>
    </w:p>
    <w:p w:rsidR="00D26050" w:rsidRDefault="00D26050" w:rsidP="00B04331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研習結束後提供餐盒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份，請自備環保杯、袋。</w:t>
      </w:r>
    </w:p>
    <w:p w:rsidR="00D26050" w:rsidRPr="005C2FD0" w:rsidRDefault="00D26050" w:rsidP="00B04331">
      <w:pPr>
        <w:ind w:firstLineChars="350" w:firstLine="840"/>
        <w:rPr>
          <w:rFonts w:ascii="標楷體" w:eastAsia="標楷體" w:hAnsi="標楷體"/>
        </w:rPr>
      </w:pPr>
      <w:r w:rsidRPr="005C2FD0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請</w:t>
      </w:r>
      <w:r w:rsidRPr="005C2FD0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本</w:t>
      </w:r>
      <w:r w:rsidRPr="005C2FD0">
        <w:rPr>
          <w:rFonts w:ascii="標楷體" w:eastAsia="標楷體" w:hAnsi="標楷體" w:hint="eastAsia"/>
        </w:rPr>
        <w:t>校防疫政策，入校測量體溫，並自備口罩落實個人防護措施。</w:t>
      </w:r>
    </w:p>
    <w:sectPr w:rsidR="00D26050" w:rsidRPr="005C2FD0" w:rsidSect="00CE1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50" w:rsidRDefault="00D26050" w:rsidP="006248EC">
      <w:r>
        <w:separator/>
      </w:r>
    </w:p>
  </w:endnote>
  <w:endnote w:type="continuationSeparator" w:id="0">
    <w:p w:rsidR="00D26050" w:rsidRDefault="00D26050" w:rsidP="0062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50" w:rsidRDefault="00D26050" w:rsidP="006248EC">
      <w:r>
        <w:separator/>
      </w:r>
    </w:p>
  </w:footnote>
  <w:footnote w:type="continuationSeparator" w:id="0">
    <w:p w:rsidR="00D26050" w:rsidRDefault="00D26050" w:rsidP="0062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8879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1BC872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12E37C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FA214C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B0C8E3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BED1C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BE0C5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9ADFE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FE02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690E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FA"/>
    <w:rsid w:val="00015294"/>
    <w:rsid w:val="000C12EE"/>
    <w:rsid w:val="000E4CBD"/>
    <w:rsid w:val="00104B08"/>
    <w:rsid w:val="00115DB8"/>
    <w:rsid w:val="00142421"/>
    <w:rsid w:val="001A660D"/>
    <w:rsid w:val="001C4D20"/>
    <w:rsid w:val="001F2B23"/>
    <w:rsid w:val="002332D1"/>
    <w:rsid w:val="0023742E"/>
    <w:rsid w:val="002752D3"/>
    <w:rsid w:val="002805C6"/>
    <w:rsid w:val="00295854"/>
    <w:rsid w:val="002B5731"/>
    <w:rsid w:val="002C417D"/>
    <w:rsid w:val="00335A8E"/>
    <w:rsid w:val="00337FCB"/>
    <w:rsid w:val="00350B02"/>
    <w:rsid w:val="003535D6"/>
    <w:rsid w:val="003728D8"/>
    <w:rsid w:val="003B6539"/>
    <w:rsid w:val="003C4FA5"/>
    <w:rsid w:val="003D4872"/>
    <w:rsid w:val="004A111A"/>
    <w:rsid w:val="005373D8"/>
    <w:rsid w:val="0054028F"/>
    <w:rsid w:val="005C0B48"/>
    <w:rsid w:val="005C2FD0"/>
    <w:rsid w:val="005F1513"/>
    <w:rsid w:val="006248EC"/>
    <w:rsid w:val="006462DC"/>
    <w:rsid w:val="00646603"/>
    <w:rsid w:val="00672809"/>
    <w:rsid w:val="006729FA"/>
    <w:rsid w:val="006A7A68"/>
    <w:rsid w:val="00702D61"/>
    <w:rsid w:val="007C65E6"/>
    <w:rsid w:val="007D3883"/>
    <w:rsid w:val="00815DC6"/>
    <w:rsid w:val="00820B74"/>
    <w:rsid w:val="00850FF8"/>
    <w:rsid w:val="008D723A"/>
    <w:rsid w:val="008F4508"/>
    <w:rsid w:val="008F6B13"/>
    <w:rsid w:val="009203D4"/>
    <w:rsid w:val="00932A69"/>
    <w:rsid w:val="009723F9"/>
    <w:rsid w:val="00972517"/>
    <w:rsid w:val="00A15095"/>
    <w:rsid w:val="00A35E7F"/>
    <w:rsid w:val="00AD4529"/>
    <w:rsid w:val="00B04331"/>
    <w:rsid w:val="00B3106A"/>
    <w:rsid w:val="00B43237"/>
    <w:rsid w:val="00B80500"/>
    <w:rsid w:val="00B9015E"/>
    <w:rsid w:val="00B91B71"/>
    <w:rsid w:val="00BA1E37"/>
    <w:rsid w:val="00BB1DCF"/>
    <w:rsid w:val="00BB5659"/>
    <w:rsid w:val="00C7628C"/>
    <w:rsid w:val="00C83667"/>
    <w:rsid w:val="00C842FB"/>
    <w:rsid w:val="00C86266"/>
    <w:rsid w:val="00CC2E08"/>
    <w:rsid w:val="00CE19A1"/>
    <w:rsid w:val="00D06867"/>
    <w:rsid w:val="00D20CD6"/>
    <w:rsid w:val="00D26050"/>
    <w:rsid w:val="00D546D1"/>
    <w:rsid w:val="00DA0873"/>
    <w:rsid w:val="00DB28AD"/>
    <w:rsid w:val="00E22788"/>
    <w:rsid w:val="00E8712D"/>
    <w:rsid w:val="00EA7CCB"/>
    <w:rsid w:val="00F124ED"/>
    <w:rsid w:val="00F461C7"/>
    <w:rsid w:val="00F76484"/>
    <w:rsid w:val="00FA1B5B"/>
    <w:rsid w:val="00FA7F88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8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8E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107年度推展教育部綠色學校伙伴網路成果暨永續校園分享會</dc:title>
  <dc:subject/>
  <dc:creator>user</dc:creator>
  <cp:keywords/>
  <dc:description/>
  <cp:lastModifiedBy>USER</cp:lastModifiedBy>
  <cp:revision>17</cp:revision>
  <dcterms:created xsi:type="dcterms:W3CDTF">2019-04-19T06:51:00Z</dcterms:created>
  <dcterms:modified xsi:type="dcterms:W3CDTF">2021-10-12T00:22:00Z</dcterms:modified>
</cp:coreProperties>
</file>