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A2F" w:rsidRDefault="00FE0AFC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t>衛生福利部社會及家庭署單親培力計畫</w:t>
      </w:r>
    </w:p>
    <w:p w:rsidR="00010A2F" w:rsidRDefault="00FE0AFC">
      <w:pPr>
        <w:jc w:val="center"/>
      </w:pPr>
      <w:bookmarkStart w:id="0" w:name="_GoBack"/>
      <w:r>
        <w:rPr>
          <w:rFonts w:ascii="標楷體" w:eastAsia="標楷體" w:hAnsi="標楷體"/>
          <w:b/>
          <w:bCs/>
          <w:sz w:val="36"/>
          <w:szCs w:val="32"/>
        </w:rPr>
        <w:t>臨時托育證明書</w:t>
      </w:r>
      <w:bookmarkEnd w:id="0"/>
    </w:p>
    <w:p w:rsidR="00010A2F" w:rsidRDefault="00FE0AFC">
      <w:pPr>
        <w:spacing w:line="500" w:lineRule="exact"/>
        <w:ind w:firstLine="561"/>
      </w:pPr>
      <w:r>
        <w:rPr>
          <w:rFonts w:ascii="標楷體" w:eastAsia="標楷體" w:hAnsi="標楷體"/>
          <w:b/>
          <w:bCs/>
          <w:sz w:val="28"/>
          <w:szCs w:val="28"/>
        </w:rPr>
        <w:t>本人</w:t>
      </w:r>
      <w:r>
        <w:rPr>
          <w:rFonts w:ascii="標楷體" w:eastAsia="標楷體" w:hAnsi="標楷體"/>
          <w:bCs/>
          <w:sz w:val="28"/>
          <w:szCs w:val="28"/>
        </w:rPr>
        <w:t>因上課將</w:t>
      </w:r>
      <w:r>
        <w:rPr>
          <w:rFonts w:ascii="標楷體" w:eastAsia="標楷體" w:hAnsi="標楷體"/>
          <w:b/>
          <w:bCs/>
          <w:sz w:val="28"/>
          <w:szCs w:val="28"/>
        </w:rPr>
        <w:t>（申請人子女）以臨時托育方式，就托於（送托機構名稱</w:t>
      </w:r>
      <w:r>
        <w:rPr>
          <w:rFonts w:ascii="標楷體" w:eastAsia="標楷體" w:hAnsi="標楷體"/>
          <w:b/>
          <w:bCs/>
          <w:sz w:val="28"/>
          <w:szCs w:val="28"/>
        </w:rPr>
        <w:t>/</w:t>
      </w:r>
      <w:r>
        <w:rPr>
          <w:rFonts w:eastAsia="標楷體"/>
          <w:b/>
          <w:sz w:val="28"/>
          <w:szCs w:val="28"/>
        </w:rPr>
        <w:t>居家托育人員</w:t>
      </w:r>
      <w:r>
        <w:rPr>
          <w:rFonts w:ascii="標楷體" w:eastAsia="標楷體" w:hAnsi="標楷體"/>
          <w:b/>
          <w:bCs/>
          <w:sz w:val="28"/>
          <w:szCs w:val="28"/>
        </w:rPr>
        <w:t>名稱），並合於下列規定（請詳讀）：</w:t>
      </w:r>
    </w:p>
    <w:p w:rsidR="00010A2F" w:rsidRDefault="00FE0AFC">
      <w:pPr>
        <w:spacing w:line="500" w:lineRule="exact"/>
        <w:ind w:firstLine="280"/>
      </w:pPr>
      <w:r>
        <w:rPr>
          <w:rFonts w:ascii="標楷體" w:eastAsia="標楷體" w:hAnsi="標楷體"/>
          <w:b/>
          <w:bCs/>
          <w:sz w:val="28"/>
          <w:szCs w:val="28"/>
        </w:rPr>
        <w:t>一、</w:t>
      </w:r>
      <w:r>
        <w:rPr>
          <w:rFonts w:ascii="標楷體" w:eastAsia="標楷體" w:hAnsi="標楷體"/>
          <w:bCs/>
          <w:sz w:val="28"/>
          <w:szCs w:val="28"/>
        </w:rPr>
        <w:t>本人之子女並</w:t>
      </w:r>
      <w:r>
        <w:rPr>
          <w:rFonts w:ascii="標楷體" w:eastAsia="標楷體" w:hAnsi="標楷體"/>
          <w:b/>
          <w:bCs/>
          <w:sz w:val="28"/>
          <w:szCs w:val="28"/>
        </w:rPr>
        <w:t>未領取</w:t>
      </w:r>
      <w:r>
        <w:rPr>
          <w:rFonts w:ascii="標楷體" w:eastAsia="標楷體" w:hAnsi="標楷體"/>
          <w:bCs/>
          <w:sz w:val="28"/>
          <w:szCs w:val="28"/>
        </w:rPr>
        <w:t>其他政府相關臨時托育補助。</w:t>
      </w:r>
    </w:p>
    <w:p w:rsidR="00010A2F" w:rsidRDefault="00FE0AFC">
      <w:pPr>
        <w:spacing w:line="500" w:lineRule="exact"/>
        <w:ind w:left="710" w:hanging="429"/>
      </w:pPr>
      <w:r>
        <w:rPr>
          <w:rFonts w:ascii="標楷體" w:eastAsia="標楷體" w:hAnsi="標楷體"/>
          <w:b/>
          <w:bCs/>
          <w:sz w:val="28"/>
          <w:szCs w:val="28"/>
        </w:rPr>
        <w:t>二、</w:t>
      </w:r>
      <w:r>
        <w:rPr>
          <w:rFonts w:ascii="標楷體" w:eastAsia="標楷體" w:hAnsi="標楷體"/>
          <w:bCs/>
          <w:sz w:val="28"/>
          <w:szCs w:val="28"/>
        </w:rPr>
        <w:t>本人在</w:t>
      </w:r>
      <w:r>
        <w:rPr>
          <w:rFonts w:ascii="標楷體" w:eastAsia="標楷體" w:hAnsi="標楷體"/>
          <w:b/>
          <w:sz w:val="28"/>
          <w:szCs w:val="28"/>
        </w:rPr>
        <w:t>上課時間內</w:t>
      </w:r>
      <w:r>
        <w:rPr>
          <w:rFonts w:ascii="標楷體" w:eastAsia="標楷體" w:hAnsi="標楷體"/>
          <w:sz w:val="28"/>
          <w:szCs w:val="28"/>
        </w:rPr>
        <w:t>無法照顧子女有臨托補助需求</w:t>
      </w:r>
      <w:r>
        <w:rPr>
          <w:rFonts w:ascii="標楷體" w:eastAsia="標楷體" w:hAnsi="標楷體"/>
          <w:b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而送請送托機構或</w:t>
      </w:r>
      <w:r>
        <w:rPr>
          <w:rFonts w:eastAsia="標楷體"/>
          <w:sz w:val="28"/>
          <w:szCs w:val="28"/>
        </w:rPr>
        <w:t>居家托育人員</w:t>
      </w:r>
      <w:r>
        <w:rPr>
          <w:rFonts w:ascii="標楷體" w:eastAsia="標楷體" w:hAnsi="標楷體"/>
          <w:sz w:val="28"/>
          <w:szCs w:val="28"/>
        </w:rPr>
        <w:t>照顧（依規定：申請者非上課時間內之托育，非本計畫補助範圍）。</w:t>
      </w:r>
    </w:p>
    <w:p w:rsidR="00010A2F" w:rsidRDefault="00FE0AFC">
      <w:pPr>
        <w:spacing w:line="500" w:lineRule="exact"/>
        <w:ind w:left="709" w:hanging="428"/>
      </w:pPr>
      <w:r>
        <w:rPr>
          <w:rFonts w:ascii="標楷體" w:eastAsia="標楷體" w:hAnsi="標楷體"/>
          <w:bCs/>
          <w:sz w:val="28"/>
          <w:szCs w:val="28"/>
        </w:rPr>
        <w:t>三、</w:t>
      </w:r>
      <w:r>
        <w:rPr>
          <w:rFonts w:ascii="標楷體" w:eastAsia="標楷體" w:hAnsi="標楷體"/>
          <w:b/>
          <w:bCs/>
          <w:sz w:val="28"/>
          <w:szCs w:val="28"/>
        </w:rPr>
        <w:t>送托機構為政府合法立案之托嬰中心、幼兒園、課後照顧中心</w:t>
      </w:r>
      <w:r>
        <w:rPr>
          <w:rFonts w:ascii="標楷體" w:eastAsia="標楷體" w:hAnsi="標楷體"/>
          <w:bCs/>
          <w:sz w:val="28"/>
          <w:szCs w:val="28"/>
        </w:rPr>
        <w:t>（送托</w:t>
      </w:r>
      <w:r>
        <w:rPr>
          <w:rFonts w:ascii="標楷體" w:eastAsia="標楷體" w:hAnsi="標楷體"/>
          <w:sz w:val="28"/>
          <w:szCs w:val="28"/>
        </w:rPr>
        <w:t>機構為補習班，非本計畫補助範圍</w:t>
      </w:r>
      <w:r>
        <w:rPr>
          <w:rFonts w:ascii="標楷體" w:eastAsia="標楷體" w:hAnsi="標楷體"/>
          <w:bCs/>
          <w:sz w:val="28"/>
          <w:szCs w:val="28"/>
        </w:rPr>
        <w:t>）</w:t>
      </w:r>
      <w:r>
        <w:rPr>
          <w:rFonts w:ascii="標楷體" w:eastAsia="標楷體" w:hAnsi="標楷體"/>
          <w:b/>
          <w:bCs/>
          <w:sz w:val="28"/>
          <w:szCs w:val="28"/>
        </w:rPr>
        <w:t>或政府委託辦理提供身心障礙者臨時及短期照顧服務之機構。</w:t>
      </w:r>
    </w:p>
    <w:p w:rsidR="00010A2F" w:rsidRDefault="00FE0AFC">
      <w:pPr>
        <w:spacing w:line="500" w:lineRule="exact"/>
        <w:ind w:left="709" w:hanging="428"/>
      </w:pPr>
      <w:r>
        <w:rPr>
          <w:rFonts w:ascii="標楷體" w:eastAsia="標楷體" w:hAnsi="標楷體"/>
          <w:bCs/>
          <w:sz w:val="28"/>
          <w:szCs w:val="28"/>
        </w:rPr>
        <w:t>四、送托</w:t>
      </w:r>
      <w:r>
        <w:rPr>
          <w:rFonts w:eastAsia="標楷體"/>
          <w:sz w:val="28"/>
          <w:szCs w:val="28"/>
        </w:rPr>
        <w:t>居家托育人員</w:t>
      </w:r>
      <w:r>
        <w:rPr>
          <w:rFonts w:ascii="標楷體" w:eastAsia="標楷體" w:hAnsi="標楷體"/>
          <w:bCs/>
          <w:sz w:val="28"/>
          <w:szCs w:val="28"/>
        </w:rPr>
        <w:t>與托嬰中心，應另檢附簽訂之契約書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並請於契約書上註明居家托育人員服務登記證書字號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。</w:t>
      </w:r>
    </w:p>
    <w:p w:rsidR="00010A2F" w:rsidRDefault="00010A2F">
      <w:pPr>
        <w:spacing w:line="500" w:lineRule="exact"/>
        <w:ind w:left="709" w:hanging="428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010A2F" w:rsidRDefault="00FE0AF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:rsidR="00010A2F" w:rsidRDefault="00FE0AFC">
      <w:pPr>
        <w:snapToGrid w:val="0"/>
        <w:ind w:left="72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衛生福利部社會及家庭署</w:t>
      </w:r>
    </w:p>
    <w:p w:rsidR="00010A2F" w:rsidRDefault="00FE0AFC">
      <w:pPr>
        <w:spacing w:before="180" w:after="180" w:line="3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送托地址：</w:t>
      </w:r>
    </w:p>
    <w:p w:rsidR="00010A2F" w:rsidRDefault="00FE0AFC">
      <w:pPr>
        <w:spacing w:before="180" w:after="180" w:line="360" w:lineRule="exact"/>
        <w:ind w:firstLine="561"/>
      </w:pPr>
      <w:r>
        <w:rPr>
          <w:rFonts w:ascii="標楷體" w:eastAsia="標楷體" w:hAnsi="標楷體"/>
          <w:b/>
          <w:sz w:val="28"/>
        </w:rPr>
        <w:t>送托機構</w:t>
      </w:r>
      <w:r>
        <w:rPr>
          <w:rFonts w:ascii="標楷體" w:eastAsia="標楷體" w:hAnsi="標楷體"/>
          <w:b/>
          <w:sz w:val="28"/>
        </w:rPr>
        <w:t>/</w:t>
      </w:r>
      <w:r>
        <w:rPr>
          <w:rFonts w:eastAsia="標楷體"/>
          <w:b/>
          <w:sz w:val="28"/>
          <w:szCs w:val="28"/>
        </w:rPr>
        <w:t>居家托育人員</w:t>
      </w:r>
      <w:r>
        <w:rPr>
          <w:rFonts w:ascii="標楷體" w:eastAsia="標楷體" w:hAnsi="標楷體"/>
          <w:b/>
          <w:sz w:val="28"/>
        </w:rPr>
        <w:t>聯繫電話：</w:t>
      </w:r>
      <w:r>
        <w:rPr>
          <w:rFonts w:ascii="標楷體" w:eastAsia="標楷體" w:hAnsi="標楷體"/>
          <w:b/>
          <w:sz w:val="28"/>
          <w:u w:val="single"/>
        </w:rPr>
        <w:t xml:space="preserve">(      )         </w:t>
      </w:r>
    </w:p>
    <w:p w:rsidR="00010A2F" w:rsidRDefault="00FE0AFC">
      <w:pPr>
        <w:spacing w:before="180" w:after="180"/>
        <w:ind w:firstLine="480"/>
      </w:pPr>
      <w:r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>
                <wp:extent cx="2476496" cy="1266828"/>
                <wp:effectExtent l="0" t="0" r="19054" b="28572"/>
                <wp:docPr id="1" name="畫布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496" cy="1266828"/>
                          <a:chOff x="0" y="0"/>
                          <a:chExt cx="2476496" cy="1266828"/>
                        </a:xfrm>
                      </wpg:grpSpPr>
                      <wps:wsp>
                        <wps:cNvPr id="2" name="Rectangle 13"/>
                        <wps:cNvSpPr/>
                        <wps:spPr>
                          <a:xfrm>
                            <a:off x="1600200" y="228600"/>
                            <a:ext cx="876296" cy="1038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4D4D4D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010A2F" w:rsidRDefault="00FE0AF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4D4D4D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4D4D4D"/>
                                </w:rPr>
                                <w:t>負責人或居家托育人員蓋章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" name="Rectangle 14"/>
                        <wps:cNvSpPr/>
                        <wps:spPr>
                          <a:xfrm>
                            <a:off x="0" y="0"/>
                            <a:ext cx="1348739" cy="1266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4D4D4D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010A2F" w:rsidRDefault="00FE0AFC">
                              <w:pPr>
                                <w:ind w:firstLine="240"/>
                              </w:pPr>
                              <w:r>
                                <w:rPr>
                                  <w:rFonts w:ascii="標楷體" w:eastAsia="標楷體" w:hAnsi="標楷體"/>
                                  <w:color w:val="4D4D4D"/>
                                  <w:u w:val="single"/>
                                </w:rPr>
                                <w:t>送托</w:t>
                              </w:r>
                              <w:r>
                                <w:rPr>
                                  <w:rFonts w:ascii="標楷體" w:eastAsia="標楷體" w:hAnsi="標楷體"/>
                                  <w:color w:val="4D4D4D"/>
                                </w:rPr>
                                <w:t>機構</w:t>
                              </w:r>
                            </w:p>
                            <w:p w:rsidR="00010A2F" w:rsidRDefault="00FE0AFC">
                              <w:pPr>
                                <w:ind w:firstLine="480"/>
                                <w:rPr>
                                  <w:rFonts w:ascii="標楷體" w:eastAsia="標楷體" w:hAnsi="標楷體"/>
                                  <w:color w:val="4D4D4D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4D4D4D"/>
                                </w:rPr>
                                <w:t>大章</w:t>
                              </w:r>
                            </w:p>
                            <w:p w:rsidR="00010A2F" w:rsidRDefault="00FE0AF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4D4D4D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4D4D4D"/>
                                </w:rPr>
                                <w:t>（居家托育人員則無）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畫布 11" o:spid="_x0000_s1026" style="width:195pt;height:99.75pt;mso-position-horizontal-relative:char;mso-position-vertical-relative:line" coordsize="24764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">
                <v:rect id="Rectangle 13" o:spid="_x0000_s1027" style="position:absolute;left:16002;top:2286;width:8762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" strokecolor="#4d4d4d" strokeweight=".26467mm">
                  <v:textbox>
                    <w:txbxContent>
                      <w:p w:rsidR="00010A2F" w:rsidRDefault="00FE0AFC">
                        <w:pPr>
                          <w:jc w:val="center"/>
                          <w:rPr>
                            <w:rFonts w:ascii="標楷體" w:eastAsia="標楷體" w:hAnsi="標楷體"/>
                            <w:color w:val="4D4D4D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4D4D4D"/>
                          </w:rPr>
                          <w:t>負責人或居家托育人員蓋章</w:t>
                        </w:r>
                      </w:p>
                    </w:txbxContent>
                  </v:textbox>
                </v:rect>
                <v:rect id="Rectangle 14" o:spid="_x0000_s1028" style="position:absolute;width:13487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" strokecolor="#4d4d4d" strokeweight=".26467mm">
                  <v:textbox>
                    <w:txbxContent>
                      <w:p w:rsidR="00010A2F" w:rsidRDefault="00FE0AFC">
                        <w:pPr>
                          <w:ind w:firstLine="240"/>
                        </w:pPr>
                        <w:r>
                          <w:rPr>
                            <w:rFonts w:ascii="標楷體" w:eastAsia="標楷體" w:hAnsi="標楷體"/>
                            <w:color w:val="4D4D4D"/>
                            <w:u w:val="single"/>
                          </w:rPr>
                          <w:t>送托</w:t>
                        </w:r>
                        <w:r>
                          <w:rPr>
                            <w:rFonts w:ascii="標楷體" w:eastAsia="標楷體" w:hAnsi="標楷體"/>
                            <w:color w:val="4D4D4D"/>
                          </w:rPr>
                          <w:t>機構</w:t>
                        </w:r>
                      </w:p>
                      <w:p w:rsidR="00010A2F" w:rsidRDefault="00FE0AFC">
                        <w:pPr>
                          <w:ind w:firstLine="480"/>
                          <w:rPr>
                            <w:rFonts w:ascii="標楷體" w:eastAsia="標楷體" w:hAnsi="標楷體"/>
                            <w:color w:val="4D4D4D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4D4D4D"/>
                          </w:rPr>
                          <w:t>大章</w:t>
                        </w:r>
                      </w:p>
                      <w:p w:rsidR="00010A2F" w:rsidRDefault="00FE0AFC">
                        <w:pPr>
                          <w:jc w:val="center"/>
                          <w:rPr>
                            <w:rFonts w:ascii="標楷體" w:eastAsia="標楷體" w:hAnsi="標楷體"/>
                            <w:color w:val="4D4D4D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4D4D4D"/>
                          </w:rPr>
                          <w:t>（居家托育人員則無）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0A2F" w:rsidRDefault="00FE0AFC">
      <w:pPr>
        <w:spacing w:before="180" w:after="180"/>
      </w:pPr>
      <w:r>
        <w:rPr>
          <w:rFonts w:ascii="標楷體" w:eastAsia="標楷體" w:hAnsi="標楷體"/>
          <w:sz w:val="28"/>
        </w:rPr>
        <w:t>開立日期：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日</w:t>
      </w:r>
    </w:p>
    <w:sectPr w:rsidR="00010A2F">
      <w:headerReference w:type="default" r:id="rId6"/>
      <w:pgSz w:w="11906" w:h="16838"/>
      <w:pgMar w:top="1418" w:right="1134" w:bottom="1134" w:left="1134" w:header="851" w:footer="992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AFC" w:rsidRDefault="00FE0AFC">
      <w:r>
        <w:separator/>
      </w:r>
    </w:p>
  </w:endnote>
  <w:endnote w:type="continuationSeparator" w:id="0">
    <w:p w:rsidR="00FE0AFC" w:rsidRDefault="00FE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AFC" w:rsidRDefault="00FE0AFC">
      <w:r>
        <w:rPr>
          <w:color w:val="000000"/>
        </w:rPr>
        <w:separator/>
      </w:r>
    </w:p>
  </w:footnote>
  <w:footnote w:type="continuationSeparator" w:id="0">
    <w:p w:rsidR="00FE0AFC" w:rsidRDefault="00FE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5E5" w:rsidRDefault="00FE0AFC">
    <w:pPr>
      <w:pStyle w:val="a4"/>
    </w:pPr>
    <w:r>
      <w:rPr>
        <w:rFonts w:ascii="新細明體" w:hAnsi="新細明體"/>
        <w:color w:val="000000"/>
        <w:szCs w:val="28"/>
      </w:rPr>
      <w:t>附表</w:t>
    </w:r>
    <w:r>
      <w:rPr>
        <w:rFonts w:ascii="新細明體" w:hAnsi="新細明體"/>
        <w:color w:val="000000"/>
        <w:szCs w:val="28"/>
      </w:rPr>
      <w:t>4</w:t>
    </w:r>
    <w:r>
      <w:rPr>
        <w:rFonts w:ascii="新細明體" w:hAnsi="新細明體"/>
        <w:color w:val="000000"/>
        <w:szCs w:val="28"/>
      </w:rPr>
      <w:t>：臨時托育證明書</w:t>
    </w:r>
  </w:p>
  <w:p w:rsidR="00E205E5" w:rsidRDefault="00FE0A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0A2F"/>
    <w:rsid w:val="00010A2F"/>
    <w:rsid w:val="009552F6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D7F2FE-06C6-4BF2-938A-E79BE7FB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USER</cp:lastModifiedBy>
  <cp:revision>2</cp:revision>
  <cp:lastPrinted>2015-12-04T08:38:00Z</cp:lastPrinted>
  <dcterms:created xsi:type="dcterms:W3CDTF">2023-02-14T05:21:00Z</dcterms:created>
  <dcterms:modified xsi:type="dcterms:W3CDTF">2023-02-14T05:21:00Z</dcterms:modified>
</cp:coreProperties>
</file>